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14:paraId="2FD94C86" w14:textId="77777777" w:rsidTr="000A24A6">
        <w:trPr>
          <w:cantSplit/>
        </w:trPr>
        <w:tc>
          <w:tcPr>
            <w:tcW w:w="10456" w:type="dxa"/>
          </w:tcPr>
          <w:p w14:paraId="3E0022BB" w14:textId="77777777" w:rsidR="00224850" w:rsidRPr="007A2F5D" w:rsidRDefault="001067E6" w:rsidP="007A2F5D">
            <w:pPr>
              <w:spacing w:before="120" w:after="120" w:line="288" w:lineRule="auto"/>
              <w:rPr>
                <w:rFonts w:ascii="Avenir Next LT Pro Light" w:hAnsi="Avenir Next LT Pro Light" w:cs="Arial"/>
                <w:sz w:val="42"/>
                <w:szCs w:val="42"/>
              </w:rPr>
            </w:pPr>
            <w:r>
              <w:rPr>
                <w:rFonts w:ascii="Avenir Next LT Pro Light" w:hAnsi="Avenir Next LT Pro Light" w:cs="Arial"/>
                <w:sz w:val="42"/>
                <w:szCs w:val="42"/>
              </w:rPr>
              <w:t>Putting it into Practice</w:t>
            </w:r>
          </w:p>
          <w:p w14:paraId="26413D4C" w14:textId="77777777" w:rsidR="00224850" w:rsidRPr="00C257D4" w:rsidRDefault="001067E6" w:rsidP="007A2F5D">
            <w:pPr>
              <w:pStyle w:val="Heading1"/>
              <w:spacing w:after="360"/>
              <w:outlineLvl w:val="0"/>
            </w:pPr>
            <w:r>
              <w:t>LETTER TO MY FUTURE SELF</w:t>
            </w:r>
          </w:p>
        </w:tc>
      </w:tr>
      <w:tr w:rsidR="00224850" w14:paraId="7F01A3E7" w14:textId="77777777" w:rsidTr="000A24A6">
        <w:trPr>
          <w:cantSplit/>
        </w:trPr>
        <w:tc>
          <w:tcPr>
            <w:tcW w:w="10456" w:type="dxa"/>
          </w:tcPr>
          <w:p w14:paraId="3E598832" w14:textId="77777777" w:rsidR="00224850" w:rsidRPr="00C257D4" w:rsidRDefault="001067E6" w:rsidP="00C257D4">
            <w:pPr>
              <w:pStyle w:val="Heading2"/>
              <w:outlineLvl w:val="1"/>
            </w:pPr>
            <w:r>
              <w:t>HOW TO WRITE YOUR LETTER</w:t>
            </w:r>
          </w:p>
          <w:p w14:paraId="0BCAC600" w14:textId="77777777" w:rsidR="00224850" w:rsidRDefault="001067E6" w:rsidP="00C257D4">
            <w:pPr>
              <w:numPr>
                <w:ilvl w:val="0"/>
                <w:numId w:val="1"/>
              </w:numPr>
              <w:spacing w:before="120" w:after="120" w:line="288" w:lineRule="auto"/>
              <w:rPr>
                <w:rFonts w:ascii="Calibri" w:hAnsi="Calibri"/>
              </w:rPr>
            </w:pPr>
            <w:r>
              <w:rPr>
                <w:rFonts w:ascii="Calibri" w:hAnsi="Calibri"/>
              </w:rPr>
              <w:t xml:space="preserve">Consider the key points that you hope to remember from the training and also the most important actions you hope you’ll have taken.  Summarise these in your letter to yourself and remind yourself why this is important.  </w:t>
            </w:r>
          </w:p>
          <w:p w14:paraId="7D1AADB0" w14:textId="77777777" w:rsidR="001067E6" w:rsidRDefault="001067E6" w:rsidP="00C257D4">
            <w:pPr>
              <w:numPr>
                <w:ilvl w:val="0"/>
                <w:numId w:val="1"/>
              </w:numPr>
              <w:spacing w:before="120" w:after="120" w:line="288" w:lineRule="auto"/>
              <w:rPr>
                <w:rFonts w:ascii="Calibri" w:hAnsi="Calibri"/>
              </w:rPr>
            </w:pPr>
            <w:r>
              <w:rPr>
                <w:rFonts w:ascii="Calibri" w:hAnsi="Calibri"/>
              </w:rPr>
              <w:t>You might find it helpful to attach your notes or action planning from the course to the letter to jog your memory</w:t>
            </w:r>
          </w:p>
          <w:p w14:paraId="038621EB" w14:textId="77777777" w:rsidR="001067E6" w:rsidRDefault="001067E6" w:rsidP="00C257D4">
            <w:pPr>
              <w:numPr>
                <w:ilvl w:val="0"/>
                <w:numId w:val="1"/>
              </w:numPr>
              <w:spacing w:before="120" w:after="120" w:line="288" w:lineRule="auto"/>
              <w:rPr>
                <w:rFonts w:ascii="Calibri" w:hAnsi="Calibri"/>
              </w:rPr>
            </w:pPr>
            <w:r>
              <w:rPr>
                <w:rFonts w:ascii="Calibri" w:hAnsi="Calibri"/>
              </w:rPr>
              <w:t>Be kind to yourself!  It’s often hard for us to put things into practice once we return to the busy-ness of day to day life, so use your letter to yourself as a chance to remind yourself of what was important and why rather than as a chance to beat yourself up if you’ve not achieved it.</w:t>
            </w:r>
          </w:p>
          <w:p w14:paraId="4BCFD3EA" w14:textId="77777777" w:rsidR="00C257D4" w:rsidRPr="00224850" w:rsidRDefault="00C257D4" w:rsidP="00C257D4">
            <w:pPr>
              <w:spacing w:before="120" w:after="120" w:line="288" w:lineRule="auto"/>
              <w:rPr>
                <w:rFonts w:ascii="Calibri" w:hAnsi="Calibri"/>
              </w:rPr>
            </w:pPr>
          </w:p>
        </w:tc>
      </w:tr>
      <w:tr w:rsidR="00C257D4" w14:paraId="675BFFF3" w14:textId="77777777" w:rsidTr="000A24A6">
        <w:trPr>
          <w:cantSplit/>
        </w:trPr>
        <w:tc>
          <w:tcPr>
            <w:tcW w:w="10456" w:type="dxa"/>
          </w:tcPr>
          <w:p w14:paraId="7CF9C455" w14:textId="77777777" w:rsidR="00C257D4" w:rsidRDefault="001067E6" w:rsidP="00C257D4">
            <w:pPr>
              <w:pStyle w:val="Heading2"/>
              <w:outlineLvl w:val="1"/>
            </w:pPr>
            <w:r>
              <w:t>HOW TO SEND YOUR LETTER</w:t>
            </w:r>
          </w:p>
          <w:p w14:paraId="14EDF4FB" w14:textId="77777777" w:rsidR="001067E6" w:rsidRPr="001067E6" w:rsidRDefault="001067E6" w:rsidP="001067E6">
            <w:r>
              <w:t>There are different ways of doing this, you could:</w:t>
            </w:r>
          </w:p>
          <w:p w14:paraId="07DBFDA8" w14:textId="77777777" w:rsidR="00C257D4" w:rsidRDefault="001067E6" w:rsidP="00C257D4">
            <w:pPr>
              <w:numPr>
                <w:ilvl w:val="0"/>
                <w:numId w:val="2"/>
              </w:numPr>
              <w:spacing w:before="120" w:after="120" w:line="288" w:lineRule="auto"/>
              <w:rPr>
                <w:rFonts w:ascii="Calibri" w:hAnsi="Calibri"/>
              </w:rPr>
            </w:pPr>
            <w:r>
              <w:rPr>
                <w:rFonts w:ascii="Calibri" w:hAnsi="Calibri"/>
              </w:rPr>
              <w:t>Store it as a file on your computer and set a reminder in your calendar to read it in 3 months’ time</w:t>
            </w:r>
          </w:p>
          <w:p w14:paraId="1D9EB98D" w14:textId="77777777" w:rsidR="001067E6" w:rsidRDefault="008B62B3" w:rsidP="00C257D4">
            <w:pPr>
              <w:numPr>
                <w:ilvl w:val="0"/>
                <w:numId w:val="2"/>
              </w:numPr>
              <w:spacing w:before="120" w:after="120" w:line="288" w:lineRule="auto"/>
              <w:rPr>
                <w:rFonts w:ascii="Calibri" w:hAnsi="Calibri"/>
              </w:rPr>
            </w:pPr>
            <w:r>
              <w:rPr>
                <w:rFonts w:ascii="Calibri" w:hAnsi="Calibri"/>
              </w:rPr>
              <w:t>Send it as an email to yourself with a delay using the ‘send later’ feature if you have it</w:t>
            </w:r>
          </w:p>
          <w:p w14:paraId="6D410D71" w14:textId="77777777" w:rsidR="008B62B3" w:rsidRDefault="008B62B3" w:rsidP="00C257D4">
            <w:pPr>
              <w:numPr>
                <w:ilvl w:val="0"/>
                <w:numId w:val="2"/>
              </w:numPr>
              <w:spacing w:before="120" w:after="120" w:line="288" w:lineRule="auto"/>
              <w:rPr>
                <w:rFonts w:ascii="Calibri" w:hAnsi="Calibri"/>
              </w:rPr>
            </w:pPr>
            <w:r>
              <w:rPr>
                <w:rFonts w:ascii="Calibri" w:hAnsi="Calibri"/>
              </w:rPr>
              <w:t xml:space="preserve">Send it via </w:t>
            </w:r>
            <w:hyperlink r:id="rId10" w:history="1">
              <w:r w:rsidRPr="008B62B3">
                <w:rPr>
                  <w:rStyle w:val="Hyperlink"/>
                  <w:rFonts w:ascii="Calibri" w:hAnsi="Calibri"/>
                </w:rPr>
                <w:t>FutureMe.org</w:t>
              </w:r>
            </w:hyperlink>
            <w:r>
              <w:rPr>
                <w:rFonts w:ascii="Calibri" w:hAnsi="Calibri"/>
              </w:rPr>
              <w:t xml:space="preserve"> </w:t>
            </w:r>
          </w:p>
          <w:p w14:paraId="73ADA33B" w14:textId="77777777" w:rsidR="00C257D4" w:rsidRPr="00C257D4" w:rsidRDefault="00C257D4" w:rsidP="00C257D4">
            <w:pPr>
              <w:spacing w:before="120" w:after="120" w:line="288" w:lineRule="auto"/>
              <w:rPr>
                <w:rFonts w:ascii="Calibri" w:hAnsi="Calibri"/>
              </w:rPr>
            </w:pPr>
          </w:p>
        </w:tc>
      </w:tr>
      <w:tr w:rsidR="00C257D4" w14:paraId="6A6742A6" w14:textId="77777777" w:rsidTr="000A24A6">
        <w:trPr>
          <w:cantSplit/>
        </w:trPr>
        <w:tc>
          <w:tcPr>
            <w:tcW w:w="10456" w:type="dxa"/>
          </w:tcPr>
          <w:p w14:paraId="4F76EE4F" w14:textId="77777777" w:rsidR="00C257D4" w:rsidRPr="00C257D4" w:rsidRDefault="001067E6" w:rsidP="00C257D4">
            <w:pPr>
              <w:pStyle w:val="Heading2"/>
              <w:outlineLvl w:val="1"/>
              <w:rPr>
                <w:rFonts w:ascii="Calibri" w:hAnsi="Calibri" w:cstheme="minorBidi"/>
                <w:color w:val="auto"/>
                <w:sz w:val="22"/>
                <w:szCs w:val="22"/>
              </w:rPr>
            </w:pPr>
            <w:r>
              <w:t>MY LETTER</w:t>
            </w:r>
          </w:p>
          <w:p w14:paraId="20A12F28" w14:textId="77777777" w:rsidR="008B62B3" w:rsidRDefault="008B62B3" w:rsidP="00C257D4">
            <w:pPr>
              <w:spacing w:before="120" w:after="120" w:line="288" w:lineRule="auto"/>
              <w:rPr>
                <w:rFonts w:ascii="Calibri" w:hAnsi="Calibri"/>
              </w:rPr>
            </w:pPr>
            <w:r>
              <w:rPr>
                <w:rFonts w:ascii="Calibri" w:hAnsi="Calibri"/>
              </w:rPr>
              <w:t xml:space="preserve">Write your letter here – don’t forget to decide how you’ll send it.  </w:t>
            </w:r>
          </w:p>
          <w:p w14:paraId="629ADEEE" w14:textId="77777777" w:rsidR="007A2F5D" w:rsidRPr="007A2F5D" w:rsidRDefault="007A2F5D" w:rsidP="007A2F5D">
            <w:pPr>
              <w:tabs>
                <w:tab w:val="left" w:pos="3994"/>
              </w:tabs>
              <w:rPr>
                <w:rFonts w:ascii="Calibri" w:hAnsi="Calibri"/>
              </w:rPr>
            </w:pPr>
          </w:p>
        </w:tc>
      </w:tr>
    </w:tbl>
    <w:p w14:paraId="1674D39E" w14:textId="77777777" w:rsidR="0048531C" w:rsidRDefault="0048531C" w:rsidP="0048531C">
      <w:pPr>
        <w:rPr>
          <w:rFonts w:ascii="Arial" w:hAnsi="Arial" w:cs="Arial"/>
        </w:rPr>
      </w:pPr>
    </w:p>
    <w:sectPr w:rsidR="0048531C" w:rsidSect="0022485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CAB1" w14:textId="77777777" w:rsidR="004E5BD2" w:rsidRDefault="004E5BD2" w:rsidP="007A2F5D">
      <w:pPr>
        <w:spacing w:after="0" w:line="240" w:lineRule="auto"/>
      </w:pPr>
      <w:r>
        <w:separator/>
      </w:r>
    </w:p>
  </w:endnote>
  <w:endnote w:type="continuationSeparator" w:id="0">
    <w:p w14:paraId="3EE878C5" w14:textId="77777777" w:rsidR="004E5BD2" w:rsidRDefault="004E5BD2" w:rsidP="007A2F5D">
      <w:pPr>
        <w:spacing w:after="0" w:line="240" w:lineRule="auto"/>
      </w:pPr>
      <w:r>
        <w:continuationSeparator/>
      </w:r>
    </w:p>
  </w:endnote>
  <w:endnote w:type="continuationNotice" w:id="1">
    <w:p w14:paraId="4EB3D0BC" w14:textId="77777777" w:rsidR="004E5BD2" w:rsidRDefault="004E5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71FE" w14:textId="77777777" w:rsidR="00D11775" w:rsidRDefault="00D11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CED0" w14:textId="77777777" w:rsidR="007A2F5D" w:rsidRDefault="007A2F5D" w:rsidP="007A2F5D">
    <w:pPr>
      <w:pStyle w:val="Footer"/>
      <w:jc w:val="center"/>
    </w:pPr>
    <w:r>
      <w:rPr>
        <w:noProof/>
      </w:rPr>
      <w:drawing>
        <wp:inline distT="0" distB="0" distL="0" distR="0" wp14:anchorId="27F86D5E" wp14:editId="00887FDA">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1EBEE239" w14:textId="77777777" w:rsidR="007A2F5D" w:rsidRDefault="007A2F5D" w:rsidP="007A2F5D">
    <w:pPr>
      <w:pStyle w:val="Footer"/>
      <w:jc w:val="center"/>
    </w:pPr>
  </w:p>
  <w:p w14:paraId="1BF96453" w14:textId="42034CD7" w:rsidR="007A2F5D" w:rsidRPr="007A2F5D" w:rsidRDefault="007A2F5D" w:rsidP="007A2F5D">
    <w:pPr>
      <w:pStyle w:val="Footer"/>
      <w:jc w:val="center"/>
    </w:pPr>
    <w:r>
      <w:t>© Creative Education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AA30" w14:textId="77777777" w:rsidR="00D11775" w:rsidRDefault="00D11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CFD4B" w14:textId="77777777" w:rsidR="004E5BD2" w:rsidRDefault="004E5BD2" w:rsidP="007A2F5D">
      <w:pPr>
        <w:spacing w:after="0" w:line="240" w:lineRule="auto"/>
      </w:pPr>
      <w:r>
        <w:separator/>
      </w:r>
    </w:p>
  </w:footnote>
  <w:footnote w:type="continuationSeparator" w:id="0">
    <w:p w14:paraId="7489F64A" w14:textId="77777777" w:rsidR="004E5BD2" w:rsidRDefault="004E5BD2" w:rsidP="007A2F5D">
      <w:pPr>
        <w:spacing w:after="0" w:line="240" w:lineRule="auto"/>
      </w:pPr>
      <w:r>
        <w:continuationSeparator/>
      </w:r>
    </w:p>
  </w:footnote>
  <w:footnote w:type="continuationNotice" w:id="1">
    <w:p w14:paraId="6A6447BC" w14:textId="77777777" w:rsidR="004E5BD2" w:rsidRDefault="004E5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C942" w14:textId="77777777" w:rsidR="00D11775" w:rsidRDefault="00D11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2149" w14:textId="77777777" w:rsidR="00D11775" w:rsidRDefault="00D11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ED7D" w14:textId="77777777" w:rsidR="00D11775" w:rsidRDefault="00D11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7DB7"/>
    <w:multiLevelType w:val="hybridMultilevel"/>
    <w:tmpl w:val="71F2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E6"/>
    <w:rsid w:val="0000515F"/>
    <w:rsid w:val="000A24A6"/>
    <w:rsid w:val="000B130E"/>
    <w:rsid w:val="001067E6"/>
    <w:rsid w:val="00224850"/>
    <w:rsid w:val="00244F68"/>
    <w:rsid w:val="00370273"/>
    <w:rsid w:val="0048531C"/>
    <w:rsid w:val="004E5BD2"/>
    <w:rsid w:val="005446CF"/>
    <w:rsid w:val="00653162"/>
    <w:rsid w:val="00654697"/>
    <w:rsid w:val="00731C00"/>
    <w:rsid w:val="007A2F5D"/>
    <w:rsid w:val="008B62B3"/>
    <w:rsid w:val="009620EE"/>
    <w:rsid w:val="00971AC8"/>
    <w:rsid w:val="009A4DF9"/>
    <w:rsid w:val="00B87878"/>
    <w:rsid w:val="00BD21C0"/>
    <w:rsid w:val="00C00595"/>
    <w:rsid w:val="00C257D4"/>
    <w:rsid w:val="00CA490B"/>
    <w:rsid w:val="00D11775"/>
    <w:rsid w:val="00D41E90"/>
    <w:rsid w:val="00EA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6DDC"/>
  <w15:chartTrackingRefBased/>
  <w15:docId w15:val="{38E51C16-F5C9-1C45-BBB4-278491E7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character" w:styleId="Hyperlink">
    <w:name w:val="Hyperlink"/>
    <w:basedOn w:val="DefaultParagraphFont"/>
    <w:uiPriority w:val="99"/>
    <w:unhideWhenUsed/>
    <w:rsid w:val="008B62B3"/>
    <w:rPr>
      <w:color w:val="0563C1" w:themeColor="hyperlink"/>
      <w:u w:val="single"/>
    </w:rPr>
  </w:style>
  <w:style w:type="character" w:styleId="UnresolvedMention">
    <w:name w:val="Unresolved Mention"/>
    <w:basedOn w:val="DefaultParagraphFont"/>
    <w:uiPriority w:val="99"/>
    <w:semiHidden/>
    <w:unhideWhenUsed/>
    <w:rsid w:val="008B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uturem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ooky/Library/Group%20Containers/UBF8T346G9.Office/User%20Content.localized/Templates.localized/Resource%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2" ma:contentTypeDescription="Create a new document." ma:contentTypeScope="" ma:versionID="ba982ba79d7fc00fe728c4bc5f8b282d">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4a75fc2495ade577d499432fbf65b6a6"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7FDC6-E87A-4F8B-96A5-88A0F70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bf568-6483-4161-859a-2e7e370a06cc"/>
    <ds:schemaRef ds:uri="24c39533-212a-41d1-9f73-feba84b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3.xml><?xml version="1.0" encoding="utf-8"?>
<ds:datastoreItem xmlns:ds="http://schemas.openxmlformats.org/officeDocument/2006/customXml" ds:itemID="{90FEC33B-1285-4313-A40A-ADF6053F1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Resource Style.dotx</Template>
  <TotalTime>13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Pooky Knightsmith</cp:lastModifiedBy>
  <cp:revision>2</cp:revision>
  <dcterms:created xsi:type="dcterms:W3CDTF">2020-04-17T05:26:00Z</dcterms:created>
  <dcterms:modified xsi:type="dcterms:W3CDTF">2021-01-20T06:59:00Z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